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F5" w:rsidRDefault="00D97A86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D97A86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D97A86">
        <w:rPr>
          <w:sz w:val="22"/>
          <w:szCs w:val="22"/>
        </w:rPr>
        <w:t>2021-07-13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D97A86" w:rsidP="00577BC6">
      <w:pPr>
        <w:spacing w:after="40"/>
        <w:rPr>
          <w:b/>
          <w:bCs/>
          <w:sz w:val="22"/>
          <w:szCs w:val="22"/>
        </w:rPr>
      </w:pPr>
      <w:r w:rsidRPr="00D97A86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D97A86" w:rsidP="00D665F5">
      <w:pPr>
        <w:rPr>
          <w:sz w:val="22"/>
          <w:szCs w:val="22"/>
        </w:rPr>
      </w:pPr>
      <w:r w:rsidRPr="00D97A86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Pr="00D97A86">
        <w:rPr>
          <w:sz w:val="22"/>
          <w:szCs w:val="22"/>
        </w:rPr>
        <w:t>2</w:t>
      </w:r>
    </w:p>
    <w:p w:rsidR="00D665F5" w:rsidRPr="00BD5546" w:rsidRDefault="00D97A86" w:rsidP="00D665F5">
      <w:pPr>
        <w:rPr>
          <w:sz w:val="22"/>
          <w:szCs w:val="22"/>
        </w:rPr>
      </w:pPr>
      <w:r w:rsidRPr="00D97A86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D97A86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D97A86" w:rsidRPr="00D97A86">
        <w:rPr>
          <w:b/>
          <w:sz w:val="22"/>
          <w:szCs w:val="22"/>
        </w:rPr>
        <w:t>ZP/92/2021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D97A86" w:rsidRPr="00D97A86">
        <w:rPr>
          <w:sz w:val="22"/>
          <w:szCs w:val="22"/>
        </w:rPr>
        <w:t>uproszczone (pozaustawowe)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D97A86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D97A86">
        <w:rPr>
          <w:b/>
          <w:sz w:val="22"/>
          <w:szCs w:val="22"/>
        </w:rPr>
        <w:t>Dostawa środków  dezynfekcyjnych, myjących i piel</w:t>
      </w:r>
      <w:r w:rsidR="000E0FD1">
        <w:rPr>
          <w:b/>
          <w:sz w:val="22"/>
          <w:szCs w:val="22"/>
        </w:rPr>
        <w:t>ę</w:t>
      </w:r>
      <w:bookmarkStart w:id="1" w:name="_GoBack"/>
      <w:bookmarkEnd w:id="1"/>
      <w:r w:rsidRPr="00D97A86">
        <w:rPr>
          <w:b/>
          <w:sz w:val="22"/>
          <w:szCs w:val="22"/>
        </w:rPr>
        <w:t>gnacyjnych.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D97A86" w:rsidRPr="00D97A86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D97A86" w:rsidRPr="00D97A86">
        <w:rPr>
          <w:sz w:val="22"/>
          <w:szCs w:val="22"/>
        </w:rPr>
        <w:t>12/07/2021</w:t>
      </w:r>
      <w:r w:rsidR="00FF4AB1" w:rsidRPr="00577BC6">
        <w:rPr>
          <w:sz w:val="22"/>
          <w:szCs w:val="22"/>
        </w:rPr>
        <w:t xml:space="preserve"> o godz. </w:t>
      </w:r>
      <w:r w:rsidR="00D97A86" w:rsidRPr="00D97A86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D97A86" w:rsidRPr="00075CD0" w:rsidTr="00392C46">
        <w:tc>
          <w:tcPr>
            <w:tcW w:w="993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1</w:t>
            </w:r>
          </w:p>
        </w:tc>
        <w:tc>
          <w:tcPr>
            <w:tcW w:w="4110" w:type="dxa"/>
            <w:shd w:val="clear" w:color="auto" w:fill="auto"/>
          </w:tcPr>
          <w:p w:rsidR="00D97A86" w:rsidRPr="00C82837" w:rsidRDefault="00D97A86" w:rsidP="00392C46">
            <w:pPr>
              <w:spacing w:before="40"/>
            </w:pPr>
            <w:r w:rsidRPr="00D97A86">
              <w:t>Medilab Firma Wytwórczo-Usługowa Sp. z o.o.</w:t>
            </w:r>
          </w:p>
          <w:p w:rsidR="00D97A86" w:rsidRPr="00CB5EDB" w:rsidRDefault="00D97A86" w:rsidP="00392C46">
            <w:r w:rsidRPr="00D97A86">
              <w:t>Niedźwiedzia</w:t>
            </w:r>
            <w:r w:rsidRPr="00CB5EDB">
              <w:t xml:space="preserve"> </w:t>
            </w:r>
            <w:r w:rsidRPr="00D97A86">
              <w:t>60</w:t>
            </w:r>
            <w:r w:rsidRPr="00CB5EDB">
              <w:t xml:space="preserve"> </w:t>
            </w:r>
          </w:p>
          <w:p w:rsidR="00D97A86" w:rsidRPr="00CB5EDB" w:rsidRDefault="00D97A86" w:rsidP="00392C46">
            <w:pPr>
              <w:spacing w:after="120"/>
              <w:jc w:val="both"/>
            </w:pPr>
            <w:r w:rsidRPr="00D97A86">
              <w:t>15-531</w:t>
            </w:r>
            <w:r w:rsidRPr="00CB5EDB">
              <w:t xml:space="preserve"> </w:t>
            </w:r>
            <w:r w:rsidRPr="00D97A86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1 845.00 zł</w:t>
            </w:r>
          </w:p>
        </w:tc>
      </w:tr>
      <w:tr w:rsidR="00D97A86" w:rsidRPr="00075CD0" w:rsidTr="00392C46">
        <w:tc>
          <w:tcPr>
            <w:tcW w:w="993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5</w:t>
            </w:r>
          </w:p>
        </w:tc>
        <w:tc>
          <w:tcPr>
            <w:tcW w:w="4110" w:type="dxa"/>
            <w:shd w:val="clear" w:color="auto" w:fill="auto"/>
          </w:tcPr>
          <w:p w:rsidR="00D97A86" w:rsidRPr="00C82837" w:rsidRDefault="00D97A86" w:rsidP="00392C46">
            <w:pPr>
              <w:spacing w:before="40"/>
            </w:pPr>
            <w:r w:rsidRPr="00D97A86">
              <w:t>Medilab Firma Wytwórczo-Usługowa Sp. z o.o.</w:t>
            </w:r>
          </w:p>
          <w:p w:rsidR="00D97A86" w:rsidRPr="00CB5EDB" w:rsidRDefault="00D97A86" w:rsidP="00392C46">
            <w:r w:rsidRPr="00D97A86">
              <w:t>Niedźwiedzia</w:t>
            </w:r>
            <w:r w:rsidRPr="00CB5EDB">
              <w:t xml:space="preserve"> </w:t>
            </w:r>
            <w:r w:rsidRPr="00D97A86">
              <w:t>60</w:t>
            </w:r>
            <w:r w:rsidRPr="00CB5EDB">
              <w:t xml:space="preserve"> </w:t>
            </w:r>
          </w:p>
          <w:p w:rsidR="00D97A86" w:rsidRPr="00CB5EDB" w:rsidRDefault="00D97A86" w:rsidP="00392C46">
            <w:pPr>
              <w:spacing w:after="120"/>
              <w:jc w:val="both"/>
            </w:pPr>
            <w:r w:rsidRPr="00D97A86">
              <w:t>15-531</w:t>
            </w:r>
            <w:r w:rsidRPr="00CB5EDB">
              <w:t xml:space="preserve"> </w:t>
            </w:r>
            <w:r w:rsidRPr="00D97A86">
              <w:t>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56 637.00 zł</w:t>
            </w:r>
          </w:p>
        </w:tc>
      </w:tr>
      <w:tr w:rsidR="00D97A86" w:rsidRPr="00075CD0" w:rsidTr="00392C46">
        <w:tc>
          <w:tcPr>
            <w:tcW w:w="993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2</w:t>
            </w:r>
          </w:p>
        </w:tc>
        <w:tc>
          <w:tcPr>
            <w:tcW w:w="4110" w:type="dxa"/>
            <w:shd w:val="clear" w:color="auto" w:fill="auto"/>
          </w:tcPr>
          <w:p w:rsidR="00D97A86" w:rsidRPr="00C82837" w:rsidRDefault="00D97A86" w:rsidP="00392C46">
            <w:pPr>
              <w:spacing w:before="40"/>
            </w:pPr>
            <w:r w:rsidRPr="00D97A86">
              <w:t>Toruńskie Zakłady Materiałów Opatrunkowych S.A.</w:t>
            </w:r>
          </w:p>
          <w:p w:rsidR="00D97A86" w:rsidRPr="00CB5EDB" w:rsidRDefault="00D97A86" w:rsidP="00392C46">
            <w:r w:rsidRPr="00D97A86">
              <w:t>ŻÓŁKIEWSKIEGO</w:t>
            </w:r>
            <w:r w:rsidRPr="00CB5EDB">
              <w:t xml:space="preserve"> </w:t>
            </w:r>
            <w:r w:rsidRPr="00D97A86">
              <w:t>20/26</w:t>
            </w:r>
            <w:r w:rsidRPr="00CB5EDB">
              <w:t xml:space="preserve"> </w:t>
            </w:r>
          </w:p>
          <w:p w:rsidR="00D97A86" w:rsidRPr="00CB5EDB" w:rsidRDefault="00D97A86" w:rsidP="00392C46">
            <w:pPr>
              <w:spacing w:after="120"/>
              <w:jc w:val="both"/>
            </w:pPr>
            <w:r w:rsidRPr="00D97A86">
              <w:t>87-100</w:t>
            </w:r>
            <w:r w:rsidRPr="00CB5EDB">
              <w:t xml:space="preserve"> </w:t>
            </w:r>
            <w:r w:rsidRPr="00D97A86"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3 044.25 zł</w:t>
            </w:r>
          </w:p>
        </w:tc>
      </w:tr>
      <w:tr w:rsidR="00D97A86" w:rsidRPr="00075CD0" w:rsidTr="00392C46">
        <w:tc>
          <w:tcPr>
            <w:tcW w:w="993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4</w:t>
            </w:r>
          </w:p>
        </w:tc>
        <w:tc>
          <w:tcPr>
            <w:tcW w:w="4110" w:type="dxa"/>
            <w:shd w:val="clear" w:color="auto" w:fill="auto"/>
          </w:tcPr>
          <w:p w:rsidR="00D97A86" w:rsidRPr="00C82837" w:rsidRDefault="00D97A86" w:rsidP="00392C46">
            <w:pPr>
              <w:spacing w:before="40"/>
            </w:pPr>
            <w:r w:rsidRPr="00D97A86">
              <w:t>"GREENPOL" INSTYTUT KSZTAŁTOWANIA ŚRODOWISKA SP. Z O.O.</w:t>
            </w:r>
          </w:p>
          <w:p w:rsidR="00D97A86" w:rsidRPr="00CB5EDB" w:rsidRDefault="00D97A86" w:rsidP="00392C46">
            <w:r w:rsidRPr="00D97A86">
              <w:t>UL. FABRYCZNA</w:t>
            </w:r>
            <w:r w:rsidRPr="00CB5EDB">
              <w:t xml:space="preserve"> </w:t>
            </w:r>
            <w:r w:rsidRPr="00D97A86">
              <w:t>17</w:t>
            </w:r>
            <w:r w:rsidRPr="00CB5EDB">
              <w:t xml:space="preserve"> </w:t>
            </w:r>
          </w:p>
          <w:p w:rsidR="00D97A86" w:rsidRPr="00CB5EDB" w:rsidRDefault="00D97A86" w:rsidP="00392C46">
            <w:pPr>
              <w:spacing w:after="120"/>
              <w:jc w:val="both"/>
            </w:pPr>
            <w:r w:rsidRPr="00D97A86">
              <w:t>65-410</w:t>
            </w:r>
            <w:r w:rsidRPr="00CB5EDB">
              <w:t xml:space="preserve"> </w:t>
            </w:r>
            <w:r w:rsidRPr="00D97A86">
              <w:t>ZIELONA GÓRA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19 244.25 zł</w:t>
            </w:r>
          </w:p>
        </w:tc>
      </w:tr>
      <w:tr w:rsidR="00D97A86" w:rsidRPr="00075CD0" w:rsidTr="00392C46">
        <w:tc>
          <w:tcPr>
            <w:tcW w:w="993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1</w:t>
            </w:r>
          </w:p>
        </w:tc>
        <w:tc>
          <w:tcPr>
            <w:tcW w:w="4110" w:type="dxa"/>
            <w:shd w:val="clear" w:color="auto" w:fill="auto"/>
          </w:tcPr>
          <w:p w:rsidR="00D97A86" w:rsidRPr="00C82837" w:rsidRDefault="00D97A86" w:rsidP="00392C46">
            <w:pPr>
              <w:spacing w:before="40"/>
            </w:pPr>
            <w:r w:rsidRPr="00D97A86">
              <w:t>Biachem Sp. z o.o.</w:t>
            </w:r>
          </w:p>
          <w:p w:rsidR="00D97A86" w:rsidRPr="00CB5EDB" w:rsidRDefault="00D97A86" w:rsidP="00392C46">
            <w:r w:rsidRPr="00D97A86">
              <w:t>Alejkowa 21 lok. B9</w:t>
            </w:r>
            <w:r w:rsidRPr="00CB5EDB">
              <w:t xml:space="preserve"> </w:t>
            </w:r>
            <w:r w:rsidRPr="00D97A86">
              <w:t>21/B9</w:t>
            </w:r>
            <w:r w:rsidRPr="00CB5EDB">
              <w:t xml:space="preserve"> </w:t>
            </w:r>
          </w:p>
          <w:p w:rsidR="00D97A86" w:rsidRPr="00CB5EDB" w:rsidRDefault="00D97A86" w:rsidP="00392C46">
            <w:pPr>
              <w:spacing w:after="120"/>
              <w:jc w:val="both"/>
            </w:pPr>
            <w:r w:rsidRPr="00D97A86">
              <w:t>15-528</w:t>
            </w:r>
            <w:r w:rsidRPr="00CB5EDB">
              <w:t xml:space="preserve"> </w:t>
            </w:r>
            <w:r w:rsidRPr="00D97A86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1 383.75 zł</w:t>
            </w:r>
          </w:p>
        </w:tc>
      </w:tr>
      <w:tr w:rsidR="00D97A86" w:rsidRPr="00075CD0" w:rsidTr="00392C46">
        <w:tc>
          <w:tcPr>
            <w:tcW w:w="993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5</w:t>
            </w:r>
          </w:p>
        </w:tc>
        <w:tc>
          <w:tcPr>
            <w:tcW w:w="4110" w:type="dxa"/>
            <w:shd w:val="clear" w:color="auto" w:fill="auto"/>
          </w:tcPr>
          <w:p w:rsidR="00D97A86" w:rsidRPr="00C82837" w:rsidRDefault="00D97A86" w:rsidP="00392C46">
            <w:pPr>
              <w:spacing w:before="40"/>
            </w:pPr>
            <w:r w:rsidRPr="00D97A86">
              <w:t>Biachem Sp. z o.o.</w:t>
            </w:r>
          </w:p>
          <w:p w:rsidR="00D97A86" w:rsidRPr="00CB5EDB" w:rsidRDefault="00D97A86" w:rsidP="00392C46">
            <w:r w:rsidRPr="00D97A86">
              <w:t>Alejkowa 21 lok. B9</w:t>
            </w:r>
            <w:r w:rsidRPr="00CB5EDB">
              <w:t xml:space="preserve"> </w:t>
            </w:r>
            <w:r w:rsidRPr="00D97A86">
              <w:t>21/B9</w:t>
            </w:r>
            <w:r w:rsidRPr="00CB5EDB">
              <w:t xml:space="preserve"> </w:t>
            </w:r>
          </w:p>
          <w:p w:rsidR="00D97A86" w:rsidRPr="00CB5EDB" w:rsidRDefault="00D97A86" w:rsidP="00392C46">
            <w:pPr>
              <w:spacing w:after="120"/>
              <w:jc w:val="both"/>
            </w:pPr>
            <w:r w:rsidRPr="00D97A86">
              <w:t>15-528</w:t>
            </w:r>
            <w:r w:rsidRPr="00CB5EDB">
              <w:t xml:space="preserve"> </w:t>
            </w:r>
            <w:r w:rsidRPr="00D97A86">
              <w:t>Sowlany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47 374.50 zł</w:t>
            </w:r>
          </w:p>
        </w:tc>
      </w:tr>
      <w:tr w:rsidR="00D97A86" w:rsidRPr="00075CD0" w:rsidTr="00392C46">
        <w:tc>
          <w:tcPr>
            <w:tcW w:w="993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5</w:t>
            </w:r>
          </w:p>
        </w:tc>
        <w:tc>
          <w:tcPr>
            <w:tcW w:w="4110" w:type="dxa"/>
            <w:shd w:val="clear" w:color="auto" w:fill="auto"/>
          </w:tcPr>
          <w:p w:rsidR="00D97A86" w:rsidRPr="00C82837" w:rsidRDefault="00D97A86" w:rsidP="00392C46">
            <w:pPr>
              <w:spacing w:before="40"/>
            </w:pPr>
            <w:r w:rsidRPr="00D97A86">
              <w:t>HENRY KRUSE SP. Z O.O.</w:t>
            </w:r>
          </w:p>
          <w:p w:rsidR="00D97A86" w:rsidRPr="00CB5EDB" w:rsidRDefault="00D97A86" w:rsidP="00392C46">
            <w:r w:rsidRPr="00D97A86">
              <w:t>KOLEJOWA</w:t>
            </w:r>
            <w:r w:rsidRPr="00CB5EDB">
              <w:t xml:space="preserve"> </w:t>
            </w:r>
            <w:r w:rsidRPr="00D97A86">
              <w:t>3</w:t>
            </w:r>
            <w:r w:rsidRPr="00CB5EDB">
              <w:t xml:space="preserve"> </w:t>
            </w:r>
          </w:p>
          <w:p w:rsidR="00D97A86" w:rsidRPr="00CB5EDB" w:rsidRDefault="00D97A86" w:rsidP="00392C46">
            <w:pPr>
              <w:spacing w:after="120"/>
              <w:jc w:val="both"/>
            </w:pPr>
            <w:r w:rsidRPr="00D97A86">
              <w:t>55-040</w:t>
            </w:r>
            <w:r w:rsidRPr="00CB5EDB">
              <w:t xml:space="preserve"> </w:t>
            </w:r>
            <w:r w:rsidRPr="00D97A86">
              <w:t>BIELANY WROCŁAWSKIE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A86" w:rsidRPr="00CB5EDB" w:rsidRDefault="00D97A86" w:rsidP="00392C46">
            <w:pPr>
              <w:spacing w:before="120" w:after="120"/>
              <w:jc w:val="center"/>
            </w:pPr>
            <w:r w:rsidRPr="00D97A86">
              <w:t>66 587.07 zł</w:t>
            </w:r>
          </w:p>
        </w:tc>
      </w:tr>
    </w:tbl>
    <w:p w:rsidR="00A80738" w:rsidRPr="006B27ED" w:rsidRDefault="00A80738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 w:rsidRPr="006B27ED">
        <w:rPr>
          <w:i/>
          <w:sz w:val="22"/>
          <w:szCs w:val="22"/>
        </w:rPr>
        <w:t>Zamawiający</w:t>
      </w:r>
    </w:p>
    <w:bookmarkEnd w:id="0"/>
    <w:p w:rsidR="00C236D3" w:rsidRDefault="006A523B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(-) Paweł Błasiak </w:t>
      </w:r>
    </w:p>
    <w:p w:rsidR="006A523B" w:rsidRPr="006B27ED" w:rsidRDefault="006A523B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</w:p>
    <w:sectPr w:rsidR="006A523B" w:rsidRPr="006B2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BD" w:rsidRDefault="005E44BD">
      <w:r>
        <w:separator/>
      </w:r>
    </w:p>
  </w:endnote>
  <w:endnote w:type="continuationSeparator" w:id="0">
    <w:p w:rsidR="005E44BD" w:rsidRDefault="005E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5E44B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0FD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E0FD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A523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BD" w:rsidRDefault="005E44BD">
      <w:r>
        <w:separator/>
      </w:r>
    </w:p>
  </w:footnote>
  <w:footnote w:type="continuationSeparator" w:id="0">
    <w:p w:rsidR="005E44BD" w:rsidRDefault="005E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86" w:rsidRDefault="00D97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86" w:rsidRDefault="00D97A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A86" w:rsidRDefault="00D97A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44E"/>
    <w:rsid w:val="00007727"/>
    <w:rsid w:val="00017720"/>
    <w:rsid w:val="00035488"/>
    <w:rsid w:val="000D7F25"/>
    <w:rsid w:val="000E00E5"/>
    <w:rsid w:val="000E0FD1"/>
    <w:rsid w:val="00173B20"/>
    <w:rsid w:val="001C69FF"/>
    <w:rsid w:val="0023318D"/>
    <w:rsid w:val="003D72FD"/>
    <w:rsid w:val="00423179"/>
    <w:rsid w:val="00490DC0"/>
    <w:rsid w:val="00493F8C"/>
    <w:rsid w:val="004C7E9B"/>
    <w:rsid w:val="0050555A"/>
    <w:rsid w:val="005614F2"/>
    <w:rsid w:val="00577BC6"/>
    <w:rsid w:val="005E44BD"/>
    <w:rsid w:val="0069085C"/>
    <w:rsid w:val="006A523B"/>
    <w:rsid w:val="006B27ED"/>
    <w:rsid w:val="006B57EE"/>
    <w:rsid w:val="00811B0F"/>
    <w:rsid w:val="00843263"/>
    <w:rsid w:val="00861E75"/>
    <w:rsid w:val="009D19BD"/>
    <w:rsid w:val="009F189D"/>
    <w:rsid w:val="00A80738"/>
    <w:rsid w:val="00C236D3"/>
    <w:rsid w:val="00C659E2"/>
    <w:rsid w:val="00C82837"/>
    <w:rsid w:val="00C8444E"/>
    <w:rsid w:val="00CB0802"/>
    <w:rsid w:val="00D665F5"/>
    <w:rsid w:val="00D7128F"/>
    <w:rsid w:val="00D97A86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Tomek</cp:lastModifiedBy>
  <cp:revision>3</cp:revision>
  <cp:lastPrinted>2021-07-13T10:53:00Z</cp:lastPrinted>
  <dcterms:created xsi:type="dcterms:W3CDTF">2021-07-13T10:53:00Z</dcterms:created>
  <dcterms:modified xsi:type="dcterms:W3CDTF">2021-07-13T11:08:00Z</dcterms:modified>
</cp:coreProperties>
</file>